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8B3" w:rsidRDefault="00B424E4" w:rsidP="00B424E4">
      <w:pPr>
        <w:rPr>
          <w:b/>
          <w:sz w:val="28"/>
        </w:rPr>
      </w:pPr>
      <w:r>
        <w:rPr>
          <w:b/>
          <w:sz w:val="28"/>
        </w:rPr>
        <w:t>Ansökan till introduktionsprogram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24E4" w:rsidTr="00B424E4">
        <w:tc>
          <w:tcPr>
            <w:tcW w:w="4531" w:type="dxa"/>
          </w:tcPr>
          <w:p w:rsidR="00B424E4" w:rsidRPr="00B424E4" w:rsidRDefault="00B424E4" w:rsidP="00B424E4">
            <w:pPr>
              <w:spacing w:line="276" w:lineRule="auto"/>
              <w:rPr>
                <w:i/>
                <w:sz w:val="20"/>
              </w:rPr>
            </w:pPr>
            <w:r w:rsidRPr="00B424E4">
              <w:rPr>
                <w:i/>
                <w:sz w:val="20"/>
              </w:rPr>
              <w:t>Förnamn:</w:t>
            </w:r>
          </w:p>
          <w:p w:rsidR="00B424E4" w:rsidRPr="00B424E4" w:rsidRDefault="00B424E4" w:rsidP="00B424E4">
            <w:pPr>
              <w:spacing w:line="276" w:lineRule="auto"/>
              <w:rPr>
                <w:sz w:val="20"/>
              </w:rPr>
            </w:pPr>
            <w:r w:rsidRPr="00B424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424E4">
              <w:instrText xml:space="preserve"> FORMTEXT </w:instrText>
            </w:r>
            <w:r w:rsidRPr="00B424E4">
              <w:fldChar w:fldCharType="separate"/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fldChar w:fldCharType="end"/>
            </w:r>
            <w:bookmarkEnd w:id="0"/>
          </w:p>
        </w:tc>
        <w:tc>
          <w:tcPr>
            <w:tcW w:w="4531" w:type="dxa"/>
          </w:tcPr>
          <w:p w:rsidR="00B424E4" w:rsidRDefault="00B424E4" w:rsidP="00B424E4">
            <w:pPr>
              <w:spacing w:line="276" w:lineRule="auto"/>
              <w:rPr>
                <w:i/>
                <w:sz w:val="20"/>
              </w:rPr>
            </w:pPr>
            <w:r w:rsidRPr="00B424E4">
              <w:rPr>
                <w:i/>
                <w:sz w:val="20"/>
              </w:rPr>
              <w:t>Efter</w:t>
            </w:r>
            <w:r w:rsidRPr="00B424E4">
              <w:rPr>
                <w:i/>
                <w:sz w:val="20"/>
              </w:rPr>
              <w:t>namn:</w:t>
            </w:r>
          </w:p>
          <w:p w:rsidR="00B424E4" w:rsidRPr="00B424E4" w:rsidRDefault="00B424E4" w:rsidP="00B424E4">
            <w:pPr>
              <w:spacing w:line="276" w:lineRule="auto"/>
              <w:rPr>
                <w:b/>
                <w:i/>
                <w:sz w:val="28"/>
              </w:rPr>
            </w:pPr>
            <w:r w:rsidRPr="00B424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E4">
              <w:instrText xml:space="preserve"> FORMTEXT </w:instrText>
            </w:r>
            <w:r w:rsidRPr="00B424E4">
              <w:fldChar w:fldCharType="separate"/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fldChar w:fldCharType="end"/>
            </w:r>
          </w:p>
        </w:tc>
      </w:tr>
      <w:tr w:rsidR="00B424E4" w:rsidTr="00B424E4">
        <w:tc>
          <w:tcPr>
            <w:tcW w:w="4531" w:type="dxa"/>
          </w:tcPr>
          <w:p w:rsidR="00B424E4" w:rsidRPr="00B424E4" w:rsidRDefault="00B424E4" w:rsidP="00B424E4">
            <w:pPr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Postadress</w:t>
            </w:r>
            <w:r w:rsidRPr="00B424E4">
              <w:rPr>
                <w:i/>
                <w:sz w:val="20"/>
              </w:rPr>
              <w:t>:</w:t>
            </w:r>
          </w:p>
          <w:p w:rsidR="00B424E4" w:rsidRDefault="00B424E4" w:rsidP="00B424E4">
            <w:pPr>
              <w:spacing w:line="276" w:lineRule="auto"/>
              <w:rPr>
                <w:b/>
                <w:sz w:val="28"/>
              </w:rPr>
            </w:pPr>
            <w:r w:rsidRPr="00B424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E4">
              <w:instrText xml:space="preserve"> FORMTEXT </w:instrText>
            </w:r>
            <w:r w:rsidRPr="00B424E4">
              <w:fldChar w:fldCharType="separate"/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fldChar w:fldCharType="end"/>
            </w:r>
          </w:p>
        </w:tc>
        <w:tc>
          <w:tcPr>
            <w:tcW w:w="4531" w:type="dxa"/>
          </w:tcPr>
          <w:p w:rsidR="00B424E4" w:rsidRPr="00B424E4" w:rsidRDefault="00B424E4" w:rsidP="00B424E4">
            <w:pPr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Telefonnummer:</w:t>
            </w:r>
          </w:p>
          <w:p w:rsidR="00B424E4" w:rsidRDefault="00B424E4" w:rsidP="00B424E4">
            <w:pPr>
              <w:spacing w:line="276" w:lineRule="auto"/>
              <w:rPr>
                <w:b/>
                <w:sz w:val="28"/>
              </w:rPr>
            </w:pPr>
            <w:r w:rsidRPr="00B424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E4">
              <w:instrText xml:space="preserve"> FORMTEXT </w:instrText>
            </w:r>
            <w:r w:rsidRPr="00B424E4">
              <w:fldChar w:fldCharType="separate"/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fldChar w:fldCharType="end"/>
            </w:r>
          </w:p>
        </w:tc>
      </w:tr>
      <w:tr w:rsidR="00B424E4" w:rsidTr="00B424E4">
        <w:tc>
          <w:tcPr>
            <w:tcW w:w="4531" w:type="dxa"/>
          </w:tcPr>
          <w:p w:rsidR="00B424E4" w:rsidRPr="00B424E4" w:rsidRDefault="00B424E4" w:rsidP="00B424E4">
            <w:pPr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Postnummer &amp; ort:</w:t>
            </w:r>
          </w:p>
          <w:p w:rsidR="00B424E4" w:rsidRDefault="00B424E4" w:rsidP="00B424E4">
            <w:pPr>
              <w:spacing w:line="276" w:lineRule="auto"/>
              <w:rPr>
                <w:b/>
                <w:sz w:val="28"/>
              </w:rPr>
            </w:pPr>
            <w:r w:rsidRPr="00B424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E4">
              <w:instrText xml:space="preserve"> FORMTEXT </w:instrText>
            </w:r>
            <w:r w:rsidRPr="00B424E4">
              <w:fldChar w:fldCharType="separate"/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fldChar w:fldCharType="end"/>
            </w:r>
          </w:p>
        </w:tc>
        <w:tc>
          <w:tcPr>
            <w:tcW w:w="4531" w:type="dxa"/>
          </w:tcPr>
          <w:p w:rsidR="00B424E4" w:rsidRPr="00B424E4" w:rsidRDefault="00B424E4" w:rsidP="00B424E4">
            <w:pPr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Nuvarande skola</w:t>
            </w:r>
            <w:r w:rsidRPr="00B424E4">
              <w:rPr>
                <w:i/>
                <w:sz w:val="20"/>
              </w:rPr>
              <w:t>:</w:t>
            </w:r>
          </w:p>
          <w:p w:rsidR="00B424E4" w:rsidRDefault="00B424E4" w:rsidP="00B424E4">
            <w:pPr>
              <w:spacing w:line="276" w:lineRule="auto"/>
              <w:rPr>
                <w:b/>
                <w:sz w:val="28"/>
              </w:rPr>
            </w:pPr>
            <w:r w:rsidRPr="00B424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E4">
              <w:instrText xml:space="preserve"> FORMTEXT </w:instrText>
            </w:r>
            <w:r w:rsidRPr="00B424E4">
              <w:fldChar w:fldCharType="separate"/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fldChar w:fldCharType="end"/>
            </w:r>
          </w:p>
        </w:tc>
      </w:tr>
      <w:tr w:rsidR="00B424E4" w:rsidTr="00B424E4">
        <w:tc>
          <w:tcPr>
            <w:tcW w:w="4531" w:type="dxa"/>
          </w:tcPr>
          <w:p w:rsidR="00B424E4" w:rsidRPr="00B424E4" w:rsidRDefault="00B424E4" w:rsidP="00B424E4">
            <w:pPr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Personnummer</w:t>
            </w:r>
            <w:r w:rsidRPr="00B424E4">
              <w:rPr>
                <w:i/>
                <w:sz w:val="20"/>
              </w:rPr>
              <w:t>:</w:t>
            </w:r>
          </w:p>
          <w:p w:rsidR="00B424E4" w:rsidRDefault="00B424E4" w:rsidP="00B424E4">
            <w:pPr>
              <w:spacing w:line="276" w:lineRule="auto"/>
              <w:rPr>
                <w:b/>
                <w:sz w:val="28"/>
              </w:rPr>
            </w:pPr>
            <w:r w:rsidRPr="00B424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E4">
              <w:instrText xml:space="preserve"> FORMTEXT </w:instrText>
            </w:r>
            <w:r w:rsidRPr="00B424E4">
              <w:fldChar w:fldCharType="separate"/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fldChar w:fldCharType="end"/>
            </w:r>
          </w:p>
        </w:tc>
        <w:tc>
          <w:tcPr>
            <w:tcW w:w="4531" w:type="dxa"/>
          </w:tcPr>
          <w:p w:rsidR="00B424E4" w:rsidRPr="00B424E4" w:rsidRDefault="00B424E4" w:rsidP="00B424E4">
            <w:pPr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Studie- &amp; yrkesvägledare på nuvarande skola:</w:t>
            </w:r>
          </w:p>
          <w:p w:rsidR="00B424E4" w:rsidRDefault="00B424E4" w:rsidP="00B424E4">
            <w:pPr>
              <w:spacing w:line="276" w:lineRule="auto"/>
              <w:rPr>
                <w:b/>
                <w:sz w:val="28"/>
              </w:rPr>
            </w:pPr>
            <w:r w:rsidRPr="00B424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E4">
              <w:instrText xml:space="preserve"> FORMTEXT </w:instrText>
            </w:r>
            <w:r w:rsidRPr="00B424E4">
              <w:fldChar w:fldCharType="separate"/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fldChar w:fldCharType="end"/>
            </w:r>
          </w:p>
        </w:tc>
      </w:tr>
      <w:tr w:rsidR="00B424E4" w:rsidTr="00C867AB">
        <w:tc>
          <w:tcPr>
            <w:tcW w:w="9062" w:type="dxa"/>
            <w:gridSpan w:val="2"/>
          </w:tcPr>
          <w:p w:rsidR="00B424E4" w:rsidRPr="00B424E4" w:rsidRDefault="00B424E4" w:rsidP="00B424E4">
            <w:pPr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E-postadress</w:t>
            </w:r>
            <w:r w:rsidRPr="00B424E4">
              <w:rPr>
                <w:i/>
                <w:sz w:val="20"/>
              </w:rPr>
              <w:t>:</w:t>
            </w:r>
          </w:p>
          <w:p w:rsidR="00B424E4" w:rsidRDefault="00B424E4" w:rsidP="00B424E4">
            <w:pPr>
              <w:spacing w:line="276" w:lineRule="auto"/>
              <w:rPr>
                <w:b/>
                <w:sz w:val="28"/>
              </w:rPr>
            </w:pPr>
            <w:r w:rsidRPr="00B424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E4">
              <w:instrText xml:space="preserve"> FORMTEXT </w:instrText>
            </w:r>
            <w:r w:rsidRPr="00B424E4">
              <w:fldChar w:fldCharType="separate"/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fldChar w:fldCharType="end"/>
            </w:r>
          </w:p>
        </w:tc>
      </w:tr>
      <w:tr w:rsidR="00B424E4" w:rsidTr="009C381D">
        <w:tc>
          <w:tcPr>
            <w:tcW w:w="4531" w:type="dxa"/>
          </w:tcPr>
          <w:p w:rsidR="00B424E4" w:rsidRDefault="00B424E4" w:rsidP="00B424E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Annan kontaktperson:</w:t>
            </w:r>
          </w:p>
          <w:p w:rsidR="00B424E4" w:rsidRDefault="00B424E4" w:rsidP="00B424E4">
            <w:pPr>
              <w:rPr>
                <w:i/>
                <w:sz w:val="20"/>
              </w:rPr>
            </w:pPr>
            <w:r w:rsidRPr="00B424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E4">
              <w:instrText xml:space="preserve"> FORMTEXT </w:instrText>
            </w:r>
            <w:r w:rsidRPr="00B424E4">
              <w:fldChar w:fldCharType="separate"/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fldChar w:fldCharType="end"/>
            </w:r>
          </w:p>
        </w:tc>
        <w:tc>
          <w:tcPr>
            <w:tcW w:w="4531" w:type="dxa"/>
          </w:tcPr>
          <w:p w:rsidR="00B424E4" w:rsidRDefault="00B424E4" w:rsidP="00B424E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Telefon:</w:t>
            </w:r>
          </w:p>
          <w:p w:rsidR="00B424E4" w:rsidRDefault="00B424E4" w:rsidP="00B424E4">
            <w:pPr>
              <w:rPr>
                <w:i/>
                <w:sz w:val="20"/>
              </w:rPr>
            </w:pPr>
            <w:r w:rsidRPr="00B424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E4">
              <w:instrText xml:space="preserve"> FORMTEXT </w:instrText>
            </w:r>
            <w:r w:rsidRPr="00B424E4">
              <w:fldChar w:fldCharType="separate"/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fldChar w:fldCharType="end"/>
            </w:r>
          </w:p>
        </w:tc>
      </w:tr>
      <w:tr w:rsidR="00B424E4" w:rsidTr="00BD4E1F">
        <w:tc>
          <w:tcPr>
            <w:tcW w:w="9062" w:type="dxa"/>
            <w:gridSpan w:val="2"/>
          </w:tcPr>
          <w:p w:rsidR="00B424E4" w:rsidRDefault="00B424E4" w:rsidP="00B424E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E-postadress:</w:t>
            </w:r>
          </w:p>
          <w:p w:rsidR="00B424E4" w:rsidRDefault="00B424E4" w:rsidP="00B424E4">
            <w:pPr>
              <w:rPr>
                <w:i/>
                <w:sz w:val="20"/>
              </w:rPr>
            </w:pPr>
            <w:r w:rsidRPr="00B424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E4">
              <w:instrText xml:space="preserve"> FORMTEXT </w:instrText>
            </w:r>
            <w:r w:rsidRPr="00B424E4">
              <w:fldChar w:fldCharType="separate"/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fldChar w:fldCharType="end"/>
            </w:r>
          </w:p>
        </w:tc>
      </w:tr>
    </w:tbl>
    <w:p w:rsidR="00B424E4" w:rsidRDefault="00B424E4" w:rsidP="00B424E4">
      <w:pPr>
        <w:rPr>
          <w:b/>
          <w:sz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24E4" w:rsidTr="00B424E4">
        <w:tc>
          <w:tcPr>
            <w:tcW w:w="9062" w:type="dxa"/>
          </w:tcPr>
          <w:p w:rsidR="00B424E4" w:rsidRPr="00B424E4" w:rsidRDefault="00B424E4" w:rsidP="00B424E4">
            <w:pPr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Önskat introduktionsprogram</w:t>
            </w:r>
            <w:r w:rsidRPr="00B424E4">
              <w:rPr>
                <w:i/>
                <w:sz w:val="20"/>
              </w:rPr>
              <w:t>:</w:t>
            </w:r>
          </w:p>
          <w:p w:rsidR="00B424E4" w:rsidRDefault="00B424E4" w:rsidP="00B424E4">
            <w:pPr>
              <w:spacing w:line="276" w:lineRule="auto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Programinriktat val mot Estetiska programmet (</w:t>
            </w:r>
            <w:proofErr w:type="spellStart"/>
            <w:r>
              <w:t>ESEST</w:t>
            </w:r>
            <w:proofErr w:type="spellEnd"/>
            <w:r>
              <w:t>)</w:t>
            </w:r>
          </w:p>
          <w:p w:rsidR="00B424E4" w:rsidRDefault="00B424E4" w:rsidP="00B424E4">
            <w:pPr>
              <w:spacing w:line="276" w:lineRule="auto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Programinriktat val mot Ekonomiprogrammet (</w:t>
            </w:r>
            <w:proofErr w:type="spellStart"/>
            <w:r>
              <w:t>EKEKO</w:t>
            </w:r>
            <w:proofErr w:type="spellEnd"/>
            <w:r>
              <w:t>)</w:t>
            </w:r>
          </w:p>
          <w:p w:rsidR="00B424E4" w:rsidRDefault="00B424E4" w:rsidP="00B424E4">
            <w:pPr>
              <w:spacing w:line="276" w:lineRule="auto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3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Yrkesintroduktion mot Barn- &amp; fritidsprogrammet (</w:t>
            </w:r>
            <w:proofErr w:type="spellStart"/>
            <w:r>
              <w:t>BFFRI</w:t>
            </w:r>
            <w:proofErr w:type="spellEnd"/>
            <w:r>
              <w:t>)</w:t>
            </w:r>
          </w:p>
          <w:p w:rsidR="00B424E4" w:rsidRDefault="00B424E4" w:rsidP="00B424E4">
            <w:pPr>
              <w:spacing w:line="276" w:lineRule="auto"/>
            </w:pP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4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Yrkesintroduktion mot El- &amp; energiprogrammet (</w:t>
            </w:r>
            <w:proofErr w:type="spellStart"/>
            <w:r>
              <w:t>EEDAT</w:t>
            </w:r>
            <w:proofErr w:type="spellEnd"/>
            <w:r>
              <w:t>)</w:t>
            </w:r>
          </w:p>
          <w:p w:rsidR="00B424E4" w:rsidRPr="00B424E4" w:rsidRDefault="00B424E4" w:rsidP="00B424E4">
            <w:pPr>
              <w:spacing w:line="276" w:lineRule="auto"/>
            </w:pPr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5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Yrkesintroduktion mot Hantverksprogrammet (</w:t>
            </w:r>
            <w:proofErr w:type="spellStart"/>
            <w:r>
              <w:t>HVFRI</w:t>
            </w:r>
            <w:proofErr w:type="spellEnd"/>
            <w:r>
              <w:t>)</w:t>
            </w:r>
          </w:p>
        </w:tc>
      </w:tr>
    </w:tbl>
    <w:p w:rsidR="00B424E4" w:rsidRDefault="00B424E4" w:rsidP="00B424E4">
      <w:pPr>
        <w:rPr>
          <w:b/>
          <w:sz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24E4" w:rsidTr="00B424E4">
        <w:tc>
          <w:tcPr>
            <w:tcW w:w="9062" w:type="dxa"/>
          </w:tcPr>
          <w:p w:rsidR="00B424E4" w:rsidRDefault="00B424E4" w:rsidP="00B424E4">
            <w:r>
              <w:t xml:space="preserve">För att ansökan ska behandlas krävs att den kompletteras med handlingar som styrker dina skäl. </w:t>
            </w:r>
            <w:r w:rsidR="006D2E1E">
              <w:t xml:space="preserve">Dessa kan exempelvis vara pedagogiska skäl, medicinska skäl eller sociala skäl. </w:t>
            </w:r>
          </w:p>
          <w:p w:rsidR="006D2E1E" w:rsidRDefault="006D2E1E" w:rsidP="00B424E4"/>
          <w:p w:rsidR="006D2E1E" w:rsidRDefault="006D2E1E" w:rsidP="00B424E4">
            <w:r>
              <w:t>Motivera dina skäl att söka introduktionsprogram genom att bifoga till exempel:</w:t>
            </w:r>
          </w:p>
          <w:p w:rsidR="006D2E1E" w:rsidRDefault="006D2E1E" w:rsidP="006D2E1E">
            <w:pPr>
              <w:pStyle w:val="Liststycke"/>
              <w:numPr>
                <w:ilvl w:val="0"/>
                <w:numId w:val="28"/>
              </w:numPr>
            </w:pPr>
            <w:r>
              <w:t>Personligt brev där du beskriver vilka skäl du har att söka introduktionsprogram.</w:t>
            </w:r>
          </w:p>
          <w:p w:rsidR="006D2E1E" w:rsidRDefault="006D2E1E" w:rsidP="006D2E1E">
            <w:pPr>
              <w:pStyle w:val="Liststycke"/>
              <w:numPr>
                <w:ilvl w:val="0"/>
                <w:numId w:val="28"/>
              </w:numPr>
            </w:pPr>
            <w:r>
              <w:t>Intyg från kurator, läkare, lärare eller dylikt.</w:t>
            </w:r>
          </w:p>
          <w:p w:rsidR="006D2E1E" w:rsidRDefault="006D2E1E" w:rsidP="006D2E1E">
            <w:pPr>
              <w:pStyle w:val="Liststycke"/>
              <w:numPr>
                <w:ilvl w:val="0"/>
                <w:numId w:val="28"/>
              </w:numPr>
            </w:pPr>
            <w:r>
              <w:t>Pedagogisk bedömning.</w:t>
            </w:r>
          </w:p>
          <w:p w:rsidR="006D2E1E" w:rsidRDefault="006D2E1E" w:rsidP="006D2E1E"/>
          <w:p w:rsidR="006D2E1E" w:rsidRDefault="006D2E1E" w:rsidP="006D2E1E">
            <w:r>
              <w:t>För att ansökan ska behandlas krävs även att slutbetyg från grundskola bifogas ansökan.</w:t>
            </w:r>
          </w:p>
          <w:p w:rsidR="006D2E1E" w:rsidRDefault="006D2E1E" w:rsidP="006D2E1E"/>
          <w:p w:rsidR="006D2E1E" w:rsidRDefault="006D2E1E" w:rsidP="006D2E1E">
            <w:r>
              <w:t>Ansökan ska vara oss tillhanda via brev senast 2019-06-18.</w:t>
            </w:r>
          </w:p>
          <w:p w:rsidR="006D2E1E" w:rsidRDefault="006D2E1E" w:rsidP="006D2E1E"/>
          <w:p w:rsidR="006D2E1E" w:rsidRDefault="006D2E1E" w:rsidP="006D2E1E">
            <w:r>
              <w:t xml:space="preserve">Ansökan skickas till: </w:t>
            </w:r>
          </w:p>
          <w:p w:rsidR="006D2E1E" w:rsidRDefault="006D2E1E" w:rsidP="006D2E1E"/>
          <w:p w:rsidR="006D2E1E" w:rsidRPr="006D2E1E" w:rsidRDefault="006D2E1E" w:rsidP="006D2E1E">
            <w:pPr>
              <w:rPr>
                <w:sz w:val="20"/>
              </w:rPr>
            </w:pPr>
            <w:r w:rsidRPr="006D2E1E">
              <w:rPr>
                <w:sz w:val="20"/>
              </w:rPr>
              <w:t>Guldstadsgymnasiet</w:t>
            </w:r>
          </w:p>
          <w:p w:rsidR="006D2E1E" w:rsidRPr="006D2E1E" w:rsidRDefault="006D2E1E" w:rsidP="006D2E1E">
            <w:pPr>
              <w:rPr>
                <w:sz w:val="20"/>
              </w:rPr>
            </w:pPr>
            <w:r w:rsidRPr="006D2E1E">
              <w:rPr>
                <w:sz w:val="20"/>
              </w:rPr>
              <w:t>Linda Öberg</w:t>
            </w:r>
          </w:p>
          <w:p w:rsidR="006D2E1E" w:rsidRPr="006D2E1E" w:rsidRDefault="006D2E1E" w:rsidP="006D2E1E">
            <w:pPr>
              <w:rPr>
                <w:sz w:val="20"/>
              </w:rPr>
            </w:pPr>
            <w:r w:rsidRPr="006D2E1E">
              <w:rPr>
                <w:sz w:val="20"/>
              </w:rPr>
              <w:t>Storgatan 50</w:t>
            </w:r>
          </w:p>
          <w:p w:rsidR="006D2E1E" w:rsidRPr="00B424E4" w:rsidRDefault="006D2E1E" w:rsidP="006D2E1E">
            <w:r w:rsidRPr="006D2E1E">
              <w:rPr>
                <w:sz w:val="20"/>
              </w:rPr>
              <w:t>931 30 Skellefteå</w:t>
            </w:r>
          </w:p>
        </w:tc>
      </w:tr>
    </w:tbl>
    <w:p w:rsidR="00B424E4" w:rsidRDefault="00B424E4" w:rsidP="00B424E4">
      <w:pPr>
        <w:rPr>
          <w:b/>
          <w:sz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2E1E" w:rsidTr="006D2E1E">
        <w:tc>
          <w:tcPr>
            <w:tcW w:w="4531" w:type="dxa"/>
          </w:tcPr>
          <w:p w:rsidR="006D2E1E" w:rsidRDefault="006D2E1E" w:rsidP="00B424E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Underskrift sökande elev:</w:t>
            </w:r>
          </w:p>
          <w:p w:rsidR="006D2E1E" w:rsidRDefault="006D2E1E" w:rsidP="00B424E4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6D2E1E" w:rsidRDefault="006D2E1E" w:rsidP="00B424E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Datum:</w:t>
            </w:r>
          </w:p>
          <w:p w:rsidR="006D2E1E" w:rsidRDefault="006D2E1E" w:rsidP="00B424E4">
            <w:pPr>
              <w:rPr>
                <w:b/>
                <w:sz w:val="28"/>
              </w:rPr>
            </w:pPr>
            <w:r w:rsidRPr="00B424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4E4">
              <w:instrText xml:space="preserve"> FORMTEXT </w:instrText>
            </w:r>
            <w:r w:rsidRPr="00B424E4">
              <w:fldChar w:fldCharType="separate"/>
            </w:r>
            <w:bookmarkStart w:id="6" w:name="_GoBack"/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r w:rsidRPr="00B424E4">
              <w:rPr>
                <w:noProof/>
              </w:rPr>
              <w:t> </w:t>
            </w:r>
            <w:bookmarkEnd w:id="6"/>
            <w:r w:rsidRPr="00B424E4">
              <w:fldChar w:fldCharType="end"/>
            </w:r>
          </w:p>
        </w:tc>
      </w:tr>
    </w:tbl>
    <w:p w:rsidR="00B424E4" w:rsidRPr="00B424E4" w:rsidRDefault="00B424E4" w:rsidP="00B424E4">
      <w:pPr>
        <w:rPr>
          <w:b/>
          <w:sz w:val="28"/>
        </w:rPr>
      </w:pPr>
    </w:p>
    <w:sectPr w:rsidR="00B424E4" w:rsidRPr="00B424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FF0" w:rsidRDefault="003B3FF0" w:rsidP="00BB3F32">
      <w:pPr>
        <w:spacing w:after="0" w:line="240" w:lineRule="auto"/>
      </w:pPr>
      <w:r>
        <w:separator/>
      </w:r>
    </w:p>
  </w:endnote>
  <w:endnote w:type="continuationSeparator" w:id="0">
    <w:p w:rsidR="003B3FF0" w:rsidRDefault="003B3FF0" w:rsidP="00BB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AAE" w:rsidRPr="00E76AAE" w:rsidRDefault="00E76AAE" w:rsidP="00E76AAE">
    <w:pPr>
      <w:pStyle w:val="Sidfot"/>
      <w:jc w:val="right"/>
      <w:rPr>
        <w:sz w:val="16"/>
      </w:rPr>
    </w:pPr>
    <w:r w:rsidRPr="00E76AAE">
      <w:rPr>
        <w:sz w:val="16"/>
      </w:rPr>
      <w:t>Guldstadsgymnasiet</w:t>
    </w:r>
    <w:r w:rsidRPr="00E76AAE">
      <w:rPr>
        <w:sz w:val="16"/>
      </w:rPr>
      <w:br/>
      <w:t>Storgatan 50, 931 30 Skellefteå</w:t>
    </w:r>
    <w:r w:rsidRPr="00E76AAE">
      <w:rPr>
        <w:sz w:val="16"/>
      </w:rPr>
      <w:br/>
    </w:r>
    <w:hyperlink r:id="rId1" w:history="1">
      <w:r w:rsidRPr="00E76AAE">
        <w:rPr>
          <w:rStyle w:val="Hyperlnk"/>
          <w:sz w:val="16"/>
        </w:rPr>
        <w:t>www.guldstadsgymnasiet.se</w:t>
      </w:r>
    </w:hyperlink>
  </w:p>
  <w:p w:rsidR="00E76AAE" w:rsidRPr="00E76AAE" w:rsidRDefault="00E76AAE" w:rsidP="00E76AAE">
    <w:pPr>
      <w:pStyle w:val="Sidfot"/>
      <w:jc w:val="right"/>
      <w:rPr>
        <w:sz w:val="16"/>
      </w:rPr>
    </w:pPr>
    <w:r w:rsidRPr="00E76AAE">
      <w:rPr>
        <w:sz w:val="16"/>
      </w:rPr>
      <w:t>0910 – 21 51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FF0" w:rsidRDefault="003B3FF0" w:rsidP="00BB3F32">
      <w:pPr>
        <w:spacing w:after="0" w:line="240" w:lineRule="auto"/>
      </w:pPr>
      <w:r>
        <w:separator/>
      </w:r>
    </w:p>
  </w:footnote>
  <w:footnote w:type="continuationSeparator" w:id="0">
    <w:p w:rsidR="003B3FF0" w:rsidRDefault="003B3FF0" w:rsidP="00BB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F32" w:rsidRDefault="00BB3F32" w:rsidP="00BB3F32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2D76C975" wp14:editId="40D8FDBB">
          <wp:extent cx="1440000" cy="675555"/>
          <wp:effectExtent l="0" t="0" r="8255" b="1079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ldstadsgymnasiet_logga_s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75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6A2"/>
    <w:multiLevelType w:val="hybridMultilevel"/>
    <w:tmpl w:val="47E819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1367D"/>
    <w:multiLevelType w:val="hybridMultilevel"/>
    <w:tmpl w:val="276601A8"/>
    <w:lvl w:ilvl="0" w:tplc="A71C6C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C2A37"/>
    <w:multiLevelType w:val="hybridMultilevel"/>
    <w:tmpl w:val="705022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D56FC"/>
    <w:multiLevelType w:val="hybridMultilevel"/>
    <w:tmpl w:val="B41AD8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C665A"/>
    <w:multiLevelType w:val="hybridMultilevel"/>
    <w:tmpl w:val="A5C62EC0"/>
    <w:lvl w:ilvl="0" w:tplc="A71C6C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50C95"/>
    <w:multiLevelType w:val="hybridMultilevel"/>
    <w:tmpl w:val="C6E4AC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D2B5A"/>
    <w:multiLevelType w:val="hybridMultilevel"/>
    <w:tmpl w:val="D0BE86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81951"/>
    <w:multiLevelType w:val="hybridMultilevel"/>
    <w:tmpl w:val="E0084D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83098"/>
    <w:multiLevelType w:val="multilevel"/>
    <w:tmpl w:val="F992D82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AF1D5D"/>
    <w:multiLevelType w:val="hybridMultilevel"/>
    <w:tmpl w:val="08563294"/>
    <w:lvl w:ilvl="0" w:tplc="EB1C3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240EB"/>
    <w:multiLevelType w:val="hybridMultilevel"/>
    <w:tmpl w:val="25464354"/>
    <w:lvl w:ilvl="0" w:tplc="3A8C8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C4507"/>
    <w:multiLevelType w:val="hybridMultilevel"/>
    <w:tmpl w:val="BDD085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E0560"/>
    <w:multiLevelType w:val="hybridMultilevel"/>
    <w:tmpl w:val="EC4CCC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A0B8D"/>
    <w:multiLevelType w:val="hybridMultilevel"/>
    <w:tmpl w:val="9D52C1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B175E"/>
    <w:multiLevelType w:val="hybridMultilevel"/>
    <w:tmpl w:val="3968D6B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B4F31"/>
    <w:multiLevelType w:val="hybridMultilevel"/>
    <w:tmpl w:val="8736B2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5500E"/>
    <w:multiLevelType w:val="hybridMultilevel"/>
    <w:tmpl w:val="BB8699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B25CF"/>
    <w:multiLevelType w:val="hybridMultilevel"/>
    <w:tmpl w:val="194CC4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54DA3"/>
    <w:multiLevelType w:val="hybridMultilevel"/>
    <w:tmpl w:val="D4820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D1C50"/>
    <w:multiLevelType w:val="hybridMultilevel"/>
    <w:tmpl w:val="9E42E61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C67AC2"/>
    <w:multiLevelType w:val="hybridMultilevel"/>
    <w:tmpl w:val="5B0C5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3252B"/>
    <w:multiLevelType w:val="hybridMultilevel"/>
    <w:tmpl w:val="AC84FA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D2160"/>
    <w:multiLevelType w:val="hybridMultilevel"/>
    <w:tmpl w:val="0898F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4156F"/>
    <w:multiLevelType w:val="hybridMultilevel"/>
    <w:tmpl w:val="E514E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44004"/>
    <w:multiLevelType w:val="hybridMultilevel"/>
    <w:tmpl w:val="4C3873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60667"/>
    <w:multiLevelType w:val="hybridMultilevel"/>
    <w:tmpl w:val="A80A2D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56B0F"/>
    <w:multiLevelType w:val="hybridMultilevel"/>
    <w:tmpl w:val="D4CC4B1A"/>
    <w:lvl w:ilvl="0" w:tplc="7A5C81EA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CF1A14"/>
    <w:multiLevelType w:val="hybridMultilevel"/>
    <w:tmpl w:val="4B4C063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8"/>
  </w:num>
  <w:num w:numId="3">
    <w:abstractNumId w:val="0"/>
  </w:num>
  <w:num w:numId="4">
    <w:abstractNumId w:val="12"/>
  </w:num>
  <w:num w:numId="5">
    <w:abstractNumId w:val="20"/>
  </w:num>
  <w:num w:numId="6">
    <w:abstractNumId w:val="21"/>
  </w:num>
  <w:num w:numId="7">
    <w:abstractNumId w:val="2"/>
  </w:num>
  <w:num w:numId="8">
    <w:abstractNumId w:val="13"/>
  </w:num>
  <w:num w:numId="9">
    <w:abstractNumId w:val="9"/>
  </w:num>
  <w:num w:numId="10">
    <w:abstractNumId w:val="17"/>
  </w:num>
  <w:num w:numId="11">
    <w:abstractNumId w:val="10"/>
  </w:num>
  <w:num w:numId="12">
    <w:abstractNumId w:val="3"/>
  </w:num>
  <w:num w:numId="13">
    <w:abstractNumId w:val="24"/>
  </w:num>
  <w:num w:numId="14">
    <w:abstractNumId w:val="27"/>
  </w:num>
  <w:num w:numId="15">
    <w:abstractNumId w:val="23"/>
  </w:num>
  <w:num w:numId="16">
    <w:abstractNumId w:val="11"/>
  </w:num>
  <w:num w:numId="17">
    <w:abstractNumId w:val="14"/>
  </w:num>
  <w:num w:numId="18">
    <w:abstractNumId w:val="19"/>
  </w:num>
  <w:num w:numId="19">
    <w:abstractNumId w:val="16"/>
  </w:num>
  <w:num w:numId="20">
    <w:abstractNumId w:val="15"/>
  </w:num>
  <w:num w:numId="21">
    <w:abstractNumId w:val="6"/>
  </w:num>
  <w:num w:numId="22">
    <w:abstractNumId w:val="4"/>
  </w:num>
  <w:num w:numId="23">
    <w:abstractNumId w:val="1"/>
  </w:num>
  <w:num w:numId="24">
    <w:abstractNumId w:val="26"/>
  </w:num>
  <w:num w:numId="25">
    <w:abstractNumId w:val="8"/>
  </w:num>
  <w:num w:numId="26">
    <w:abstractNumId w:val="7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E4"/>
    <w:rsid w:val="00004E94"/>
    <w:rsid w:val="00017F2C"/>
    <w:rsid w:val="000210E0"/>
    <w:rsid w:val="00026BDB"/>
    <w:rsid w:val="00033695"/>
    <w:rsid w:val="0005734E"/>
    <w:rsid w:val="00074DE1"/>
    <w:rsid w:val="0008276B"/>
    <w:rsid w:val="000A0EE5"/>
    <w:rsid w:val="000B45FB"/>
    <w:rsid w:val="000C1194"/>
    <w:rsid w:val="000D2E97"/>
    <w:rsid w:val="001028D4"/>
    <w:rsid w:val="0010642B"/>
    <w:rsid w:val="001067EA"/>
    <w:rsid w:val="001159AB"/>
    <w:rsid w:val="0012150D"/>
    <w:rsid w:val="00121F86"/>
    <w:rsid w:val="00125E29"/>
    <w:rsid w:val="001260BD"/>
    <w:rsid w:val="00131321"/>
    <w:rsid w:val="0013403F"/>
    <w:rsid w:val="00134EFC"/>
    <w:rsid w:val="00137FB0"/>
    <w:rsid w:val="00167E7D"/>
    <w:rsid w:val="00184145"/>
    <w:rsid w:val="00190970"/>
    <w:rsid w:val="001A5EA0"/>
    <w:rsid w:val="001B09C7"/>
    <w:rsid w:val="001B669D"/>
    <w:rsid w:val="001E4DC3"/>
    <w:rsid w:val="001F4475"/>
    <w:rsid w:val="002105E7"/>
    <w:rsid w:val="00210F4F"/>
    <w:rsid w:val="00212576"/>
    <w:rsid w:val="002170D6"/>
    <w:rsid w:val="00217F61"/>
    <w:rsid w:val="002220E8"/>
    <w:rsid w:val="00245082"/>
    <w:rsid w:val="002558B3"/>
    <w:rsid w:val="002572C3"/>
    <w:rsid w:val="002808EA"/>
    <w:rsid w:val="002824F3"/>
    <w:rsid w:val="002B6D8E"/>
    <w:rsid w:val="002D12FB"/>
    <w:rsid w:val="002D4203"/>
    <w:rsid w:val="002D49CC"/>
    <w:rsid w:val="002E1583"/>
    <w:rsid w:val="00305420"/>
    <w:rsid w:val="00316B72"/>
    <w:rsid w:val="00327DF9"/>
    <w:rsid w:val="00337156"/>
    <w:rsid w:val="00375CDE"/>
    <w:rsid w:val="003932F8"/>
    <w:rsid w:val="003B3FF0"/>
    <w:rsid w:val="003B766E"/>
    <w:rsid w:val="003D7BD9"/>
    <w:rsid w:val="003F3088"/>
    <w:rsid w:val="003F3A3E"/>
    <w:rsid w:val="0042050C"/>
    <w:rsid w:val="00420EED"/>
    <w:rsid w:val="00421EC1"/>
    <w:rsid w:val="00450DD7"/>
    <w:rsid w:val="00455F84"/>
    <w:rsid w:val="0045654B"/>
    <w:rsid w:val="004623BA"/>
    <w:rsid w:val="00477D30"/>
    <w:rsid w:val="004A300F"/>
    <w:rsid w:val="004B0445"/>
    <w:rsid w:val="004D0A40"/>
    <w:rsid w:val="004E335F"/>
    <w:rsid w:val="004F163B"/>
    <w:rsid w:val="005001F9"/>
    <w:rsid w:val="00537041"/>
    <w:rsid w:val="00570D04"/>
    <w:rsid w:val="0057349D"/>
    <w:rsid w:val="005744FE"/>
    <w:rsid w:val="005B4C60"/>
    <w:rsid w:val="005C4323"/>
    <w:rsid w:val="005D1F2F"/>
    <w:rsid w:val="00625F97"/>
    <w:rsid w:val="00633955"/>
    <w:rsid w:val="006428BC"/>
    <w:rsid w:val="00646BE1"/>
    <w:rsid w:val="00674D2A"/>
    <w:rsid w:val="006825C7"/>
    <w:rsid w:val="00683A61"/>
    <w:rsid w:val="0068458F"/>
    <w:rsid w:val="00692D4F"/>
    <w:rsid w:val="006945C1"/>
    <w:rsid w:val="00694FA4"/>
    <w:rsid w:val="006D2E1E"/>
    <w:rsid w:val="006D471D"/>
    <w:rsid w:val="006D54A1"/>
    <w:rsid w:val="006E7659"/>
    <w:rsid w:val="00732223"/>
    <w:rsid w:val="007A3626"/>
    <w:rsid w:val="007A77B7"/>
    <w:rsid w:val="007C6DF4"/>
    <w:rsid w:val="00807642"/>
    <w:rsid w:val="008172CB"/>
    <w:rsid w:val="00821848"/>
    <w:rsid w:val="0083364E"/>
    <w:rsid w:val="00837C9D"/>
    <w:rsid w:val="00847165"/>
    <w:rsid w:val="00860270"/>
    <w:rsid w:val="008B733B"/>
    <w:rsid w:val="009A2679"/>
    <w:rsid w:val="009A7519"/>
    <w:rsid w:val="009B0679"/>
    <w:rsid w:val="009D2A99"/>
    <w:rsid w:val="009F3030"/>
    <w:rsid w:val="009F6249"/>
    <w:rsid w:val="009F6455"/>
    <w:rsid w:val="00A01D4E"/>
    <w:rsid w:val="00A467D8"/>
    <w:rsid w:val="00A70ED4"/>
    <w:rsid w:val="00A838BB"/>
    <w:rsid w:val="00AD7A28"/>
    <w:rsid w:val="00AE77A7"/>
    <w:rsid w:val="00AE7F10"/>
    <w:rsid w:val="00B07C82"/>
    <w:rsid w:val="00B143A1"/>
    <w:rsid w:val="00B16CFE"/>
    <w:rsid w:val="00B35A01"/>
    <w:rsid w:val="00B424E4"/>
    <w:rsid w:val="00B43111"/>
    <w:rsid w:val="00B4466D"/>
    <w:rsid w:val="00B535FF"/>
    <w:rsid w:val="00B85745"/>
    <w:rsid w:val="00B859D9"/>
    <w:rsid w:val="00BB038A"/>
    <w:rsid w:val="00BB3F32"/>
    <w:rsid w:val="00BC41A4"/>
    <w:rsid w:val="00BD02A0"/>
    <w:rsid w:val="00BD76C8"/>
    <w:rsid w:val="00BE11BE"/>
    <w:rsid w:val="00BE4F89"/>
    <w:rsid w:val="00C07F54"/>
    <w:rsid w:val="00C12795"/>
    <w:rsid w:val="00C1294E"/>
    <w:rsid w:val="00C24053"/>
    <w:rsid w:val="00C27210"/>
    <w:rsid w:val="00C502A5"/>
    <w:rsid w:val="00C50F7B"/>
    <w:rsid w:val="00C5314D"/>
    <w:rsid w:val="00C57F11"/>
    <w:rsid w:val="00C60BE5"/>
    <w:rsid w:val="00C6312C"/>
    <w:rsid w:val="00C85FAF"/>
    <w:rsid w:val="00CC0904"/>
    <w:rsid w:val="00CE7E54"/>
    <w:rsid w:val="00CF3CD4"/>
    <w:rsid w:val="00D05BCF"/>
    <w:rsid w:val="00D11DB5"/>
    <w:rsid w:val="00D469C0"/>
    <w:rsid w:val="00D71748"/>
    <w:rsid w:val="00D856D5"/>
    <w:rsid w:val="00D86CFB"/>
    <w:rsid w:val="00D8715E"/>
    <w:rsid w:val="00DB04BE"/>
    <w:rsid w:val="00DD4DFB"/>
    <w:rsid w:val="00DE31E2"/>
    <w:rsid w:val="00DF17AF"/>
    <w:rsid w:val="00DF1D76"/>
    <w:rsid w:val="00E16852"/>
    <w:rsid w:val="00E45B8B"/>
    <w:rsid w:val="00E50989"/>
    <w:rsid w:val="00E764D5"/>
    <w:rsid w:val="00E76AAE"/>
    <w:rsid w:val="00EA7966"/>
    <w:rsid w:val="00EB267B"/>
    <w:rsid w:val="00ED4DBB"/>
    <w:rsid w:val="00EE2F27"/>
    <w:rsid w:val="00F01D78"/>
    <w:rsid w:val="00F07460"/>
    <w:rsid w:val="00F33704"/>
    <w:rsid w:val="00F667C4"/>
    <w:rsid w:val="00F74E23"/>
    <w:rsid w:val="00F87B4D"/>
    <w:rsid w:val="00FC3232"/>
    <w:rsid w:val="00FD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AA12"/>
  <w15:docId w15:val="{6AE4C3A2-5CF4-804A-B226-F1F40D10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3F32"/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BB3F3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D471D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2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72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72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74DE1"/>
    <w:pPr>
      <w:numPr>
        <w:numId w:val="24"/>
      </w:numPr>
      <w:ind w:left="1094" w:hanging="357"/>
      <w:contextualSpacing/>
    </w:pPr>
  </w:style>
  <w:style w:type="paragraph" w:styleId="Brdtext">
    <w:name w:val="Body Text"/>
    <w:basedOn w:val="Normal"/>
    <w:link w:val="BrdtextChar1"/>
    <w:rsid w:val="00DE31E2"/>
    <w:pPr>
      <w:spacing w:after="120" w:line="280" w:lineRule="exact"/>
    </w:pPr>
    <w:rPr>
      <w:rFonts w:ascii="Palatino Linotype" w:eastAsia="Times New Roman" w:hAnsi="Palatino Linotype" w:cs="Times New Roman"/>
      <w:sz w:val="20"/>
      <w:szCs w:val="24"/>
      <w:lang w:eastAsia="sv-SE"/>
    </w:rPr>
  </w:style>
  <w:style w:type="character" w:customStyle="1" w:styleId="BrdtextChar">
    <w:name w:val="Brödtext Char"/>
    <w:basedOn w:val="Standardstycketeckensnitt"/>
    <w:uiPriority w:val="99"/>
    <w:semiHidden/>
    <w:rsid w:val="00DE31E2"/>
  </w:style>
  <w:style w:type="character" w:customStyle="1" w:styleId="BrdtextChar1">
    <w:name w:val="Brödtext Char1"/>
    <w:link w:val="Brdtext"/>
    <w:rsid w:val="00DE31E2"/>
    <w:rPr>
      <w:rFonts w:ascii="Palatino Linotype" w:eastAsia="Times New Roman" w:hAnsi="Palatino Linotype" w:cs="Times New Roman"/>
      <w:sz w:val="20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1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8172CB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BB3F32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D471D"/>
    <w:rPr>
      <w:rFonts w:eastAsiaTheme="majorEastAsia" w:cstheme="majorBidi"/>
      <w:b/>
      <w:color w:val="000000" w:themeColor="text1"/>
      <w:sz w:val="26"/>
      <w:szCs w:val="2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172CB"/>
    <w:pPr>
      <w:spacing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8172CB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8172CB"/>
    <w:pPr>
      <w:spacing w:after="100"/>
      <w:ind w:left="220"/>
    </w:pPr>
  </w:style>
  <w:style w:type="paragraph" w:styleId="Sidhuvud">
    <w:name w:val="header"/>
    <w:basedOn w:val="Normal"/>
    <w:link w:val="SidhuvudChar"/>
    <w:uiPriority w:val="99"/>
    <w:unhideWhenUsed/>
    <w:rsid w:val="00BB3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B3F32"/>
  </w:style>
  <w:style w:type="paragraph" w:styleId="Sidfot">
    <w:name w:val="footer"/>
    <w:basedOn w:val="Normal"/>
    <w:link w:val="SidfotChar"/>
    <w:uiPriority w:val="99"/>
    <w:unhideWhenUsed/>
    <w:rsid w:val="00BB3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B3F32"/>
  </w:style>
  <w:style w:type="table" w:styleId="Tabellrutnt">
    <w:name w:val="Table Grid"/>
    <w:basedOn w:val="Normaltabell"/>
    <w:uiPriority w:val="59"/>
    <w:rsid w:val="00B42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5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4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ldstadsgymnasi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nkarlberg/Library/Group%20Containers/UBF8T346G9.Office/User%20Content.localized/Templates.localized/GG_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3AF59-D3F7-074E-B3DB-3C106496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GG_mall.dotx</Template>
  <TotalTime>27</TotalTime>
  <Pages>1</Pages>
  <Words>248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John Bauer Organization AB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Karlberg</dc:creator>
  <cp:lastModifiedBy>John Karlberg</cp:lastModifiedBy>
  <cp:revision>2</cp:revision>
  <cp:lastPrinted>2014-08-15T11:42:00Z</cp:lastPrinted>
  <dcterms:created xsi:type="dcterms:W3CDTF">2018-10-01T08:20:00Z</dcterms:created>
  <dcterms:modified xsi:type="dcterms:W3CDTF">2018-10-01T08:50:00Z</dcterms:modified>
</cp:coreProperties>
</file>